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69E" w:rsidRDefault="00AB069E" w:rsidP="00AB069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RFP Language for services targeted toward youth on alternatives to detention</w:t>
      </w:r>
      <w:r w:rsidR="003A18A3">
        <w:rPr>
          <w:b/>
          <w:sz w:val="24"/>
          <w:szCs w:val="24"/>
        </w:rPr>
        <w:t xml:space="preserve"> in Santa Clara County</w:t>
      </w:r>
      <w:r>
        <w:rPr>
          <w:b/>
          <w:sz w:val="24"/>
          <w:szCs w:val="24"/>
        </w:rPr>
        <w:t>:</w:t>
      </w:r>
    </w:p>
    <w:p w:rsidR="00AB069E" w:rsidRPr="00AB069E" w:rsidRDefault="00AB069E" w:rsidP="00AB069E">
      <w:pPr>
        <w:spacing w:line="240" w:lineRule="auto"/>
        <w:rPr>
          <w:b/>
          <w:sz w:val="24"/>
          <w:szCs w:val="24"/>
        </w:rPr>
      </w:pPr>
    </w:p>
    <w:p w:rsidR="00AB069E" w:rsidRPr="002D77FB" w:rsidRDefault="00AB069E" w:rsidP="00AB069E">
      <w:pPr>
        <w:spacing w:line="240" w:lineRule="auto"/>
        <w:rPr>
          <w:b/>
          <w:sz w:val="24"/>
          <w:szCs w:val="24"/>
          <w:u w:val="single"/>
        </w:rPr>
      </w:pPr>
      <w:r w:rsidRPr="002D77FB">
        <w:rPr>
          <w:b/>
          <w:sz w:val="24"/>
          <w:szCs w:val="24"/>
          <w:u w:val="single"/>
        </w:rPr>
        <w:t>POPULATION TO BE SERVED</w:t>
      </w:r>
    </w:p>
    <w:p w:rsidR="00AB069E" w:rsidRDefault="00AB069E" w:rsidP="00AB069E">
      <w:pPr>
        <w:spacing w:line="240" w:lineRule="auto"/>
        <w:rPr>
          <w:sz w:val="24"/>
          <w:szCs w:val="24"/>
        </w:rPr>
      </w:pPr>
    </w:p>
    <w:p w:rsidR="00AB069E" w:rsidRDefault="00AB069E" w:rsidP="00AB069E">
      <w:pPr>
        <w:spacing w:line="240" w:lineRule="auto"/>
        <w:rPr>
          <w:sz w:val="24"/>
          <w:szCs w:val="24"/>
        </w:rPr>
      </w:pPr>
      <w:r w:rsidRPr="006D6F38">
        <w:rPr>
          <w:sz w:val="24"/>
          <w:szCs w:val="24"/>
        </w:rPr>
        <w:t xml:space="preserve">Qualifying youth are in the Community Release Program (CRP) </w:t>
      </w:r>
      <w:r>
        <w:rPr>
          <w:sz w:val="24"/>
          <w:szCs w:val="24"/>
        </w:rPr>
        <w:t>or</w:t>
      </w:r>
      <w:r w:rsidRPr="006D6F38">
        <w:rPr>
          <w:sz w:val="24"/>
          <w:szCs w:val="24"/>
        </w:rPr>
        <w:t xml:space="preserve"> Electronic Monitoring Program (EMP) </w:t>
      </w:r>
      <w:r>
        <w:rPr>
          <w:sz w:val="24"/>
          <w:szCs w:val="24"/>
        </w:rPr>
        <w:t>or are home on probation</w:t>
      </w:r>
      <w:r w:rsidRPr="006D6F38">
        <w:rPr>
          <w:sz w:val="24"/>
          <w:szCs w:val="24"/>
        </w:rPr>
        <w:t xml:space="preserve">. </w:t>
      </w:r>
      <w:r>
        <w:rPr>
          <w:sz w:val="24"/>
          <w:szCs w:val="24"/>
        </w:rPr>
        <w:t>Referrals will be made by the Probation Department.</w:t>
      </w:r>
    </w:p>
    <w:p w:rsidR="00AB069E" w:rsidRPr="006D6F38" w:rsidRDefault="00AB069E" w:rsidP="00AB069E">
      <w:pPr>
        <w:spacing w:line="240" w:lineRule="auto"/>
        <w:rPr>
          <w:sz w:val="24"/>
          <w:szCs w:val="24"/>
        </w:rPr>
      </w:pPr>
    </w:p>
    <w:p w:rsidR="00AB069E" w:rsidRPr="00087E55" w:rsidRDefault="00AB069E" w:rsidP="00AB069E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maximum of 300 </w:t>
      </w:r>
      <w:r w:rsidRPr="00087E55">
        <w:rPr>
          <w:sz w:val="24"/>
          <w:szCs w:val="24"/>
        </w:rPr>
        <w:t xml:space="preserve">youth </w:t>
      </w:r>
      <w:r>
        <w:rPr>
          <w:sz w:val="24"/>
          <w:szCs w:val="24"/>
        </w:rPr>
        <w:t xml:space="preserve">will be served </w:t>
      </w:r>
      <w:r w:rsidRPr="00087E55">
        <w:rPr>
          <w:sz w:val="24"/>
          <w:szCs w:val="24"/>
        </w:rPr>
        <w:t>on an annual basis.</w:t>
      </w:r>
    </w:p>
    <w:p w:rsidR="00AB069E" w:rsidRDefault="00AB069E" w:rsidP="00AB069E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Pr="00087E55">
        <w:rPr>
          <w:sz w:val="24"/>
          <w:szCs w:val="24"/>
        </w:rPr>
        <w:t>ale and female</w:t>
      </w:r>
      <w:r>
        <w:rPr>
          <w:sz w:val="24"/>
          <w:szCs w:val="24"/>
        </w:rPr>
        <w:t xml:space="preserve"> youth up to age 18</w:t>
      </w:r>
      <w:r w:rsidRPr="00087E55">
        <w:rPr>
          <w:sz w:val="24"/>
          <w:szCs w:val="24"/>
        </w:rPr>
        <w:t xml:space="preserve"> with varied </w:t>
      </w:r>
      <w:r>
        <w:rPr>
          <w:sz w:val="24"/>
          <w:szCs w:val="24"/>
        </w:rPr>
        <w:t xml:space="preserve">cultural, </w:t>
      </w:r>
      <w:r w:rsidRPr="00087E55">
        <w:rPr>
          <w:sz w:val="24"/>
          <w:szCs w:val="24"/>
        </w:rPr>
        <w:t>language</w:t>
      </w:r>
      <w:r>
        <w:rPr>
          <w:sz w:val="24"/>
          <w:szCs w:val="24"/>
        </w:rPr>
        <w:t xml:space="preserve"> and</w:t>
      </w:r>
      <w:r w:rsidRPr="00087E55">
        <w:rPr>
          <w:sz w:val="24"/>
          <w:szCs w:val="24"/>
        </w:rPr>
        <w:t xml:space="preserve"> needs. </w:t>
      </w:r>
    </w:p>
    <w:p w:rsidR="00AB069E" w:rsidRDefault="00AB069E" w:rsidP="00AB069E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23EA">
        <w:rPr>
          <w:sz w:val="24"/>
          <w:szCs w:val="24"/>
        </w:rPr>
        <w:t xml:space="preserve">This population may include LGBTQ youth. National data shows that LGBTQ youth represent 11%-15 % of the </w:t>
      </w:r>
      <w:r>
        <w:rPr>
          <w:sz w:val="24"/>
          <w:szCs w:val="24"/>
        </w:rPr>
        <w:t>j</w:t>
      </w:r>
      <w:r w:rsidRPr="005323EA">
        <w:rPr>
          <w:sz w:val="24"/>
          <w:szCs w:val="24"/>
        </w:rPr>
        <w:t xml:space="preserve">uvenile </w:t>
      </w:r>
      <w:r>
        <w:rPr>
          <w:sz w:val="24"/>
          <w:szCs w:val="24"/>
        </w:rPr>
        <w:t>j</w:t>
      </w:r>
      <w:r w:rsidRPr="005323EA">
        <w:rPr>
          <w:sz w:val="24"/>
          <w:szCs w:val="24"/>
        </w:rPr>
        <w:t>ustice population</w:t>
      </w:r>
      <w:r>
        <w:rPr>
          <w:sz w:val="24"/>
          <w:szCs w:val="24"/>
        </w:rPr>
        <w:t>.</w:t>
      </w:r>
    </w:p>
    <w:p w:rsidR="00F5289B" w:rsidRDefault="00AB069E" w:rsidP="00F5289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5359F">
        <w:rPr>
          <w:sz w:val="24"/>
          <w:szCs w:val="24"/>
        </w:rPr>
        <w:t>The ethnicity makeup of the youth to be served</w:t>
      </w:r>
      <w:r w:rsidRPr="00CE09C1">
        <w:rPr>
          <w:sz w:val="24"/>
          <w:szCs w:val="24"/>
        </w:rPr>
        <w:t xml:space="preserve"> is approximately 76% Hispanic, 7% African American, 7% Caucasian, and 5% Asian/ Vietnamese</w:t>
      </w:r>
    </w:p>
    <w:p w:rsidR="00F5289B" w:rsidRDefault="00F5289B" w:rsidP="00F5289B">
      <w:pPr>
        <w:spacing w:line="240" w:lineRule="auto"/>
        <w:ind w:left="1080"/>
        <w:rPr>
          <w:sz w:val="24"/>
          <w:szCs w:val="24"/>
        </w:rPr>
      </w:pPr>
    </w:p>
    <w:p w:rsidR="00AB069E" w:rsidRPr="00F5289B" w:rsidRDefault="00AB069E" w:rsidP="00F5289B">
      <w:pPr>
        <w:spacing w:line="240" w:lineRule="auto"/>
        <w:rPr>
          <w:sz w:val="24"/>
          <w:szCs w:val="24"/>
        </w:rPr>
      </w:pPr>
      <w:r w:rsidRPr="00F5289B">
        <w:rPr>
          <w:rFonts w:ascii="Arial Narrow" w:hAnsi="Arial Narrow"/>
          <w:b/>
          <w:color w:val="0000FF"/>
          <w:sz w:val="24"/>
          <w:szCs w:val="24"/>
        </w:rPr>
        <w:t>An attachment that all proposals include now</w:t>
      </w:r>
    </w:p>
    <w:p w:rsidR="001D0412" w:rsidRPr="00554321" w:rsidRDefault="001D0412" w:rsidP="001D0412">
      <w:pPr>
        <w:spacing w:line="240" w:lineRule="auto"/>
        <w:jc w:val="left"/>
        <w:rPr>
          <w:rFonts w:ascii="Arial Narrow" w:hAnsi="Arial Narrow" w:cs="Arial"/>
          <w:b/>
          <w:sz w:val="22"/>
          <w:szCs w:val="22"/>
        </w:rPr>
      </w:pPr>
      <w:r w:rsidRPr="00554321">
        <w:rPr>
          <w:rFonts w:ascii="Arial Narrow" w:hAnsi="Arial Narrow"/>
          <w:b/>
          <w:color w:val="0000FF"/>
          <w:sz w:val="24"/>
          <w:szCs w:val="24"/>
        </w:rPr>
        <w:t>Exhibit 6</w:t>
      </w:r>
    </w:p>
    <w:p w:rsidR="001D0412" w:rsidRPr="00554321" w:rsidRDefault="001D0412" w:rsidP="001D0412">
      <w:pPr>
        <w:spacing w:line="240" w:lineRule="auto"/>
        <w:rPr>
          <w:rFonts w:ascii="Arial Narrow" w:hAnsi="Arial Narrow" w:cs="Arial"/>
          <w:b/>
          <w:sz w:val="22"/>
          <w:szCs w:val="22"/>
        </w:rPr>
      </w:pPr>
    </w:p>
    <w:p w:rsidR="001D0412" w:rsidRPr="00554321" w:rsidRDefault="001D0412" w:rsidP="001D0412">
      <w:pPr>
        <w:spacing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554321">
        <w:rPr>
          <w:rFonts w:ascii="Arial Narrow" w:hAnsi="Arial Narrow" w:cs="Arial"/>
          <w:b/>
          <w:sz w:val="28"/>
          <w:szCs w:val="28"/>
        </w:rPr>
        <w:lastRenderedPageBreak/>
        <w:t>CULTURAL COMPETENCE FORM</w:t>
      </w:r>
    </w:p>
    <w:p w:rsidR="001D0412" w:rsidRPr="00554321" w:rsidRDefault="001D0412" w:rsidP="001D0412">
      <w:pPr>
        <w:spacing w:line="240" w:lineRule="auto"/>
        <w:jc w:val="left"/>
        <w:rPr>
          <w:rFonts w:ascii="Arial Narrow" w:hAnsi="Arial Narrow" w:cs="Arial"/>
          <w:b/>
          <w:sz w:val="22"/>
          <w:szCs w:val="22"/>
        </w:rPr>
      </w:pPr>
    </w:p>
    <w:p w:rsidR="001D0412" w:rsidRPr="00554321" w:rsidRDefault="001D0412" w:rsidP="001D0412">
      <w:pPr>
        <w:spacing w:line="240" w:lineRule="auto"/>
        <w:jc w:val="left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114300</wp:posOffset>
                </wp:positionV>
                <wp:extent cx="2971800" cy="0"/>
                <wp:effectExtent l="11430" t="6350" r="7620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5CCD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9pt" to="36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4i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"/>
            </w:pict>
          </mc:Fallback>
        </mc:AlternateContent>
      </w:r>
      <w:r w:rsidRPr="00554321">
        <w:rPr>
          <w:rFonts w:ascii="Arial Narrow" w:hAnsi="Arial Narrow" w:cs="Arial"/>
          <w:b/>
          <w:sz w:val="22"/>
          <w:szCs w:val="22"/>
        </w:rPr>
        <w:t>Agency Name:</w:t>
      </w:r>
      <w:r w:rsidRPr="00554321">
        <w:rPr>
          <w:rFonts w:ascii="Arial Narrow" w:hAnsi="Arial Narrow" w:cs="Arial"/>
          <w:b/>
          <w:sz w:val="22"/>
          <w:szCs w:val="22"/>
        </w:rPr>
        <w:tab/>
      </w:r>
      <w:r w:rsidRPr="00554321">
        <w:rPr>
          <w:rFonts w:ascii="Arial Narrow" w:hAnsi="Arial Narrow" w:cs="Arial"/>
          <w:b/>
          <w:sz w:val="22"/>
          <w:szCs w:val="22"/>
        </w:rPr>
        <w:tab/>
      </w:r>
    </w:p>
    <w:p w:rsidR="001D0412" w:rsidRPr="00554321" w:rsidRDefault="001D0412" w:rsidP="001D0412">
      <w:pPr>
        <w:spacing w:line="240" w:lineRule="auto"/>
        <w:jc w:val="left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167640</wp:posOffset>
                </wp:positionV>
                <wp:extent cx="2971800" cy="0"/>
                <wp:effectExtent l="11430" t="10160" r="7620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A878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3.2pt" to="36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6h7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snjK5i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"/>
            </w:pict>
          </mc:Fallback>
        </mc:AlternateContent>
      </w:r>
      <w:r w:rsidRPr="00554321">
        <w:rPr>
          <w:rFonts w:ascii="Arial Narrow" w:hAnsi="Arial Narrow" w:cs="Arial"/>
          <w:b/>
          <w:sz w:val="22"/>
          <w:szCs w:val="22"/>
        </w:rPr>
        <w:t xml:space="preserve">Program Category: </w:t>
      </w:r>
      <w:r w:rsidRPr="00554321">
        <w:rPr>
          <w:rFonts w:ascii="Arial Narrow" w:hAnsi="Arial Narrow" w:cs="Arial"/>
          <w:b/>
          <w:sz w:val="22"/>
          <w:szCs w:val="22"/>
        </w:rPr>
        <w:tab/>
      </w:r>
    </w:p>
    <w:p w:rsidR="001D0412" w:rsidRPr="00554321" w:rsidRDefault="001D0412" w:rsidP="001D0412">
      <w:pPr>
        <w:spacing w:line="240" w:lineRule="auto"/>
        <w:jc w:val="left"/>
        <w:outlineLvl w:val="0"/>
        <w:rPr>
          <w:rFonts w:ascii="Arial Narrow" w:hAnsi="Arial Narrow" w:cs="Arial"/>
          <w:sz w:val="22"/>
          <w:szCs w:val="22"/>
        </w:rPr>
      </w:pPr>
    </w:p>
    <w:p w:rsidR="001D0412" w:rsidRPr="00554321" w:rsidRDefault="001D0412" w:rsidP="001D0412">
      <w:pPr>
        <w:spacing w:line="240" w:lineRule="auto"/>
        <w:jc w:val="left"/>
        <w:outlineLvl w:val="0"/>
        <w:rPr>
          <w:rFonts w:ascii="Arial Narrow" w:hAnsi="Arial Narrow" w:cs="Arial"/>
          <w:sz w:val="22"/>
          <w:szCs w:val="22"/>
        </w:rPr>
      </w:pPr>
      <w:r w:rsidRPr="00554321">
        <w:rPr>
          <w:rFonts w:ascii="Arial Narrow" w:hAnsi="Arial Narrow" w:cs="Arial"/>
          <w:sz w:val="22"/>
          <w:szCs w:val="22"/>
        </w:rPr>
        <w:t>Identify the Agency’s ability to provide language, gender</w:t>
      </w:r>
      <w:r>
        <w:rPr>
          <w:rFonts w:ascii="Arial Narrow" w:hAnsi="Arial Narrow" w:cs="Arial"/>
          <w:sz w:val="22"/>
          <w:szCs w:val="22"/>
        </w:rPr>
        <w:t>,</w:t>
      </w:r>
      <w:r w:rsidRPr="00554321">
        <w:rPr>
          <w:rFonts w:ascii="Arial Narrow" w:hAnsi="Arial Narrow" w:cs="Arial"/>
          <w:sz w:val="22"/>
          <w:szCs w:val="22"/>
        </w:rPr>
        <w:t xml:space="preserve"> and culturally </w:t>
      </w:r>
      <w:r w:rsidRPr="00554321">
        <w:rPr>
          <w:rFonts w:ascii="Arial Narrow" w:hAnsi="Arial Narrow" w:cs="Arial"/>
          <w:b/>
          <w:sz w:val="22"/>
          <w:szCs w:val="22"/>
          <w:u w:val="single"/>
        </w:rPr>
        <w:t>specific</w:t>
      </w:r>
      <w:r w:rsidRPr="00554321">
        <w:rPr>
          <w:rFonts w:ascii="Arial Narrow" w:hAnsi="Arial Narrow" w:cs="Arial"/>
          <w:sz w:val="22"/>
          <w:szCs w:val="22"/>
        </w:rPr>
        <w:t xml:space="preserve"> to the </w:t>
      </w:r>
      <w:r w:rsidRPr="00554321">
        <w:rPr>
          <w:rFonts w:ascii="Arial Narrow" w:hAnsi="Arial Narrow" w:cs="Arial"/>
          <w:b/>
          <w:sz w:val="22"/>
          <w:szCs w:val="22"/>
          <w:u w:val="single"/>
        </w:rPr>
        <w:t>RFP services</w:t>
      </w:r>
      <w:r w:rsidRPr="00554321">
        <w:rPr>
          <w:rFonts w:ascii="Arial Narrow" w:hAnsi="Arial Narrow" w:cs="Arial"/>
          <w:sz w:val="22"/>
          <w:szCs w:val="22"/>
        </w:rPr>
        <w:t xml:space="preserve"> by checking all that apply and/or provide the name of Agency that you have an arrangement with to respond to these referrals.  </w:t>
      </w:r>
    </w:p>
    <w:p w:rsidR="001D0412" w:rsidRPr="00554321" w:rsidRDefault="001D0412" w:rsidP="001D0412">
      <w:pPr>
        <w:tabs>
          <w:tab w:val="left" w:pos="450"/>
        </w:tabs>
        <w:spacing w:line="240" w:lineRule="auto"/>
        <w:jc w:val="left"/>
        <w:rPr>
          <w:rFonts w:ascii="Arial Narrow" w:hAnsi="Arial Narrow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17"/>
        <w:gridCol w:w="1506"/>
        <w:gridCol w:w="1506"/>
        <w:gridCol w:w="2927"/>
      </w:tblGrid>
      <w:tr w:rsidR="001D0412" w:rsidRPr="00554321" w:rsidTr="00CB34B7">
        <w:trPr>
          <w:trHeight w:val="555"/>
          <w:tblHeader/>
        </w:trPr>
        <w:tc>
          <w:tcPr>
            <w:tcW w:w="3192" w:type="dxa"/>
          </w:tcPr>
          <w:p w:rsidR="001D0412" w:rsidRPr="00554321" w:rsidRDefault="001D0412" w:rsidP="00CB34B7">
            <w:pPr>
              <w:tabs>
                <w:tab w:val="left" w:pos="450"/>
              </w:tabs>
              <w:spacing w:line="240" w:lineRule="auto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54321">
              <w:rPr>
                <w:rFonts w:ascii="Arial Narrow" w:hAnsi="Arial Narrow" w:cs="Arial"/>
                <w:b/>
                <w:sz w:val="22"/>
                <w:szCs w:val="22"/>
              </w:rPr>
              <w:t>A</w:t>
            </w:r>
          </w:p>
        </w:tc>
        <w:tc>
          <w:tcPr>
            <w:tcW w:w="3192" w:type="dxa"/>
            <w:gridSpan w:val="2"/>
            <w:shd w:val="clear" w:color="auto" w:fill="auto"/>
          </w:tcPr>
          <w:p w:rsidR="001D0412" w:rsidRPr="00554321" w:rsidRDefault="001D0412" w:rsidP="00CB34B7">
            <w:pPr>
              <w:tabs>
                <w:tab w:val="left" w:pos="450"/>
              </w:tabs>
              <w:spacing w:line="240" w:lineRule="auto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54321">
              <w:rPr>
                <w:rFonts w:ascii="Arial Narrow" w:hAnsi="Arial Narrow" w:cs="Arial"/>
                <w:b/>
                <w:sz w:val="22"/>
                <w:szCs w:val="22"/>
              </w:rPr>
              <w:t>B</w:t>
            </w:r>
          </w:p>
        </w:tc>
        <w:tc>
          <w:tcPr>
            <w:tcW w:w="3192" w:type="dxa"/>
          </w:tcPr>
          <w:p w:rsidR="001D0412" w:rsidRPr="00554321" w:rsidRDefault="001D0412" w:rsidP="00CB34B7">
            <w:pPr>
              <w:tabs>
                <w:tab w:val="left" w:pos="450"/>
              </w:tabs>
              <w:spacing w:line="240" w:lineRule="auto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54321">
              <w:rPr>
                <w:rFonts w:ascii="Arial Narrow" w:hAnsi="Arial Narrow" w:cs="Arial"/>
                <w:b/>
                <w:sz w:val="22"/>
                <w:szCs w:val="22"/>
              </w:rPr>
              <w:t>C</w:t>
            </w:r>
          </w:p>
        </w:tc>
      </w:tr>
      <w:tr w:rsidR="001D0412" w:rsidRPr="00554321" w:rsidTr="00CB34B7">
        <w:trPr>
          <w:trHeight w:val="555"/>
          <w:tblHeader/>
        </w:trPr>
        <w:tc>
          <w:tcPr>
            <w:tcW w:w="3192" w:type="dxa"/>
            <w:vMerge w:val="restart"/>
          </w:tcPr>
          <w:p w:rsidR="001D0412" w:rsidRPr="00554321" w:rsidRDefault="001D0412" w:rsidP="00CB34B7">
            <w:pPr>
              <w:tabs>
                <w:tab w:val="left" w:pos="450"/>
              </w:tabs>
              <w:spacing w:line="240" w:lineRule="auto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54321">
              <w:rPr>
                <w:rFonts w:ascii="Arial Narrow" w:hAnsi="Arial Narrow" w:cs="Arial"/>
                <w:sz w:val="22"/>
                <w:szCs w:val="22"/>
              </w:rPr>
              <w:t>Language, Gender and Culturally Competence</w:t>
            </w:r>
          </w:p>
        </w:tc>
        <w:tc>
          <w:tcPr>
            <w:tcW w:w="3192" w:type="dxa"/>
            <w:gridSpan w:val="2"/>
            <w:shd w:val="clear" w:color="auto" w:fill="auto"/>
          </w:tcPr>
          <w:p w:rsidR="001D0412" w:rsidRPr="00554321" w:rsidRDefault="001D0412" w:rsidP="00CB34B7">
            <w:pPr>
              <w:tabs>
                <w:tab w:val="left" w:pos="450"/>
              </w:tabs>
              <w:spacing w:line="240" w:lineRule="auto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54321">
              <w:rPr>
                <w:rFonts w:ascii="Arial Narrow" w:hAnsi="Arial Narrow" w:cs="Arial"/>
                <w:b/>
                <w:sz w:val="22"/>
                <w:szCs w:val="22"/>
              </w:rPr>
              <w:t>Have staff on board</w:t>
            </w:r>
          </w:p>
          <w:p w:rsidR="001D0412" w:rsidRPr="00554321" w:rsidRDefault="001D0412" w:rsidP="00CB34B7">
            <w:pPr>
              <w:tabs>
                <w:tab w:val="left" w:pos="450"/>
              </w:tabs>
              <w:spacing w:line="240" w:lineRule="auto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54321">
              <w:rPr>
                <w:rFonts w:ascii="Arial Narrow" w:hAnsi="Arial Narrow" w:cs="Arial"/>
                <w:b/>
                <w:sz w:val="22"/>
                <w:szCs w:val="22"/>
              </w:rPr>
              <w:t xml:space="preserve">         1                       2    </w:t>
            </w:r>
          </w:p>
        </w:tc>
        <w:tc>
          <w:tcPr>
            <w:tcW w:w="3192" w:type="dxa"/>
            <w:vMerge w:val="restart"/>
          </w:tcPr>
          <w:p w:rsidR="001D0412" w:rsidRPr="00554321" w:rsidRDefault="001D0412" w:rsidP="00CB34B7">
            <w:pPr>
              <w:tabs>
                <w:tab w:val="left" w:pos="450"/>
              </w:tabs>
              <w:spacing w:line="240" w:lineRule="auto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54321">
              <w:rPr>
                <w:rFonts w:ascii="Arial Narrow" w:hAnsi="Arial Narrow" w:cs="Arial"/>
                <w:b/>
                <w:sz w:val="22"/>
                <w:szCs w:val="22"/>
              </w:rPr>
              <w:t xml:space="preserve">Name of Agency that you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h</w:t>
            </w:r>
            <w:r w:rsidRPr="00554321">
              <w:rPr>
                <w:rFonts w:ascii="Arial Narrow" w:hAnsi="Arial Narrow" w:cs="Arial"/>
                <w:b/>
                <w:sz w:val="22"/>
                <w:szCs w:val="22"/>
              </w:rPr>
              <w:t xml:space="preserve">ave an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a</w:t>
            </w:r>
            <w:r w:rsidRPr="00554321">
              <w:rPr>
                <w:rFonts w:ascii="Arial Narrow" w:hAnsi="Arial Narrow" w:cs="Arial"/>
                <w:b/>
                <w:sz w:val="22"/>
                <w:szCs w:val="22"/>
              </w:rPr>
              <w:t xml:space="preserve">rrangement with to respond to these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r</w:t>
            </w:r>
            <w:r w:rsidRPr="00554321">
              <w:rPr>
                <w:rFonts w:ascii="Arial Narrow" w:hAnsi="Arial Narrow" w:cs="Arial"/>
                <w:b/>
                <w:sz w:val="22"/>
                <w:szCs w:val="22"/>
              </w:rPr>
              <w:t>eferrals</w:t>
            </w:r>
          </w:p>
        </w:tc>
      </w:tr>
      <w:tr w:rsidR="001D0412" w:rsidRPr="00554321" w:rsidTr="00CB34B7">
        <w:trPr>
          <w:trHeight w:val="555"/>
          <w:tblHeader/>
        </w:trPr>
        <w:tc>
          <w:tcPr>
            <w:tcW w:w="3192" w:type="dxa"/>
            <w:vMerge/>
          </w:tcPr>
          <w:p w:rsidR="001D0412" w:rsidRPr="00554321" w:rsidRDefault="001D0412" w:rsidP="00CB34B7">
            <w:pPr>
              <w:tabs>
                <w:tab w:val="left" w:pos="450"/>
              </w:tabs>
              <w:spacing w:line="240" w:lineRule="auto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1D0412" w:rsidRPr="00554321" w:rsidRDefault="001D0412" w:rsidP="00CB34B7">
            <w:pPr>
              <w:tabs>
                <w:tab w:val="left" w:pos="450"/>
              </w:tabs>
              <w:spacing w:line="240" w:lineRule="auto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54321">
              <w:rPr>
                <w:rFonts w:ascii="Arial Narrow" w:hAnsi="Arial Narrow" w:cs="Arial"/>
                <w:b/>
                <w:sz w:val="22"/>
                <w:szCs w:val="22"/>
              </w:rPr>
              <w:t xml:space="preserve">Included in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s</w:t>
            </w:r>
            <w:r w:rsidRPr="00554321">
              <w:rPr>
                <w:rFonts w:ascii="Arial Narrow" w:hAnsi="Arial Narrow" w:cs="Arial"/>
                <w:b/>
                <w:sz w:val="22"/>
                <w:szCs w:val="22"/>
              </w:rPr>
              <w:t xml:space="preserve">taffing 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w</w:t>
            </w:r>
            <w:r w:rsidRPr="00554321">
              <w:rPr>
                <w:rFonts w:ascii="Arial Narrow" w:hAnsi="Arial Narrow" w:cs="Arial"/>
                <w:b/>
                <w:sz w:val="22"/>
                <w:szCs w:val="22"/>
              </w:rPr>
              <w:t xml:space="preserve">ork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p</w:t>
            </w:r>
            <w:r w:rsidRPr="00554321">
              <w:rPr>
                <w:rFonts w:ascii="Arial Narrow" w:hAnsi="Arial Narrow" w:cs="Arial"/>
                <w:b/>
                <w:sz w:val="22"/>
                <w:szCs w:val="22"/>
              </w:rPr>
              <w:t>lan</w:t>
            </w:r>
          </w:p>
          <w:p w:rsidR="001D0412" w:rsidRPr="00554321" w:rsidRDefault="001D0412" w:rsidP="00CB34B7">
            <w:pPr>
              <w:tabs>
                <w:tab w:val="left" w:pos="450"/>
              </w:tabs>
              <w:spacing w:line="240" w:lineRule="auto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1D0412" w:rsidRPr="00554321" w:rsidRDefault="001D0412" w:rsidP="00CB34B7">
            <w:pPr>
              <w:tabs>
                <w:tab w:val="left" w:pos="450"/>
              </w:tabs>
              <w:spacing w:line="240" w:lineRule="auto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54321">
              <w:rPr>
                <w:rFonts w:ascii="Arial Narrow" w:hAnsi="Arial Narrow" w:cs="Arial"/>
                <w:b/>
                <w:sz w:val="22"/>
                <w:szCs w:val="22"/>
              </w:rPr>
              <w:t xml:space="preserve">Not included in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s</w:t>
            </w:r>
            <w:r w:rsidRPr="00554321">
              <w:rPr>
                <w:rFonts w:ascii="Arial Narrow" w:hAnsi="Arial Narrow" w:cs="Arial"/>
                <w:b/>
                <w:sz w:val="22"/>
                <w:szCs w:val="22"/>
              </w:rPr>
              <w:t xml:space="preserve">taffing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w</w:t>
            </w:r>
            <w:r w:rsidRPr="00554321">
              <w:rPr>
                <w:rFonts w:ascii="Arial Narrow" w:hAnsi="Arial Narrow" w:cs="Arial"/>
                <w:b/>
                <w:sz w:val="22"/>
                <w:szCs w:val="22"/>
              </w:rPr>
              <w:t xml:space="preserve">ork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p</w:t>
            </w:r>
            <w:r w:rsidRPr="00554321">
              <w:rPr>
                <w:rFonts w:ascii="Arial Narrow" w:hAnsi="Arial Narrow" w:cs="Arial"/>
                <w:b/>
                <w:sz w:val="22"/>
                <w:szCs w:val="22"/>
              </w:rPr>
              <w:t>lan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Pr="0055432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554321">
              <w:rPr>
                <w:rFonts w:ascii="Arial Narrow" w:hAnsi="Arial Narrow" w:cs="Arial"/>
                <w:b/>
                <w:sz w:val="22"/>
                <w:szCs w:val="22"/>
              </w:rPr>
              <w:t>Explain below</w:t>
            </w:r>
          </w:p>
        </w:tc>
        <w:tc>
          <w:tcPr>
            <w:tcW w:w="3192" w:type="dxa"/>
            <w:vMerge/>
          </w:tcPr>
          <w:p w:rsidR="001D0412" w:rsidRPr="00554321" w:rsidRDefault="001D0412" w:rsidP="00CB34B7">
            <w:pPr>
              <w:tabs>
                <w:tab w:val="left" w:pos="450"/>
              </w:tabs>
              <w:spacing w:line="240" w:lineRule="auto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D0412" w:rsidRPr="00554321" w:rsidTr="00CB34B7">
        <w:tc>
          <w:tcPr>
            <w:tcW w:w="3192" w:type="dxa"/>
          </w:tcPr>
          <w:p w:rsidR="001D0412" w:rsidRPr="00554321" w:rsidRDefault="001D0412" w:rsidP="00CB34B7">
            <w:pPr>
              <w:tabs>
                <w:tab w:val="left" w:pos="450"/>
              </w:tabs>
              <w:spacing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554321">
              <w:rPr>
                <w:rFonts w:ascii="Arial Narrow" w:hAnsi="Arial Narrow" w:cs="Arial"/>
                <w:sz w:val="22"/>
                <w:szCs w:val="22"/>
              </w:rPr>
              <w:t>Spanish (Language)</w:t>
            </w:r>
          </w:p>
        </w:tc>
        <w:tc>
          <w:tcPr>
            <w:tcW w:w="1596" w:type="dxa"/>
            <w:shd w:val="clear" w:color="auto" w:fill="auto"/>
          </w:tcPr>
          <w:p w:rsidR="001D0412" w:rsidRPr="00554321" w:rsidRDefault="001D0412" w:rsidP="00CB34B7">
            <w:pPr>
              <w:tabs>
                <w:tab w:val="left" w:pos="450"/>
              </w:tabs>
              <w:spacing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1D0412" w:rsidRPr="00554321" w:rsidRDefault="001D0412" w:rsidP="00CB34B7">
            <w:pPr>
              <w:tabs>
                <w:tab w:val="left" w:pos="450"/>
              </w:tabs>
              <w:spacing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:rsidR="001D0412" w:rsidRPr="00554321" w:rsidRDefault="001D0412" w:rsidP="00CB34B7">
            <w:pPr>
              <w:tabs>
                <w:tab w:val="left" w:pos="450"/>
              </w:tabs>
              <w:spacing w:line="240" w:lineRule="auto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D0412" w:rsidRPr="00554321" w:rsidTr="00CB34B7">
        <w:tc>
          <w:tcPr>
            <w:tcW w:w="3192" w:type="dxa"/>
          </w:tcPr>
          <w:p w:rsidR="001D0412" w:rsidRPr="00554321" w:rsidRDefault="001D0412" w:rsidP="00CB34B7">
            <w:pPr>
              <w:tabs>
                <w:tab w:val="left" w:pos="450"/>
              </w:tabs>
              <w:spacing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554321">
              <w:rPr>
                <w:rFonts w:ascii="Arial Narrow" w:hAnsi="Arial Narrow" w:cs="Arial"/>
                <w:sz w:val="22"/>
                <w:szCs w:val="22"/>
              </w:rPr>
              <w:t>Vietnamese (Language)</w:t>
            </w:r>
          </w:p>
        </w:tc>
        <w:tc>
          <w:tcPr>
            <w:tcW w:w="1596" w:type="dxa"/>
            <w:shd w:val="clear" w:color="auto" w:fill="auto"/>
          </w:tcPr>
          <w:p w:rsidR="001D0412" w:rsidRPr="00554321" w:rsidRDefault="001D0412" w:rsidP="00CB34B7">
            <w:pPr>
              <w:tabs>
                <w:tab w:val="left" w:pos="450"/>
              </w:tabs>
              <w:spacing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1D0412" w:rsidRPr="00554321" w:rsidRDefault="001D0412" w:rsidP="00CB34B7">
            <w:pPr>
              <w:tabs>
                <w:tab w:val="left" w:pos="450"/>
              </w:tabs>
              <w:spacing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:rsidR="001D0412" w:rsidRPr="00554321" w:rsidRDefault="001D0412" w:rsidP="00CB34B7">
            <w:pPr>
              <w:tabs>
                <w:tab w:val="left" w:pos="450"/>
              </w:tabs>
              <w:spacing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D0412" w:rsidRPr="00554321" w:rsidTr="00CB34B7">
        <w:tc>
          <w:tcPr>
            <w:tcW w:w="3192" w:type="dxa"/>
          </w:tcPr>
          <w:p w:rsidR="001D0412" w:rsidRPr="00554321" w:rsidRDefault="001D0412" w:rsidP="00CB34B7">
            <w:pPr>
              <w:tabs>
                <w:tab w:val="left" w:pos="450"/>
              </w:tabs>
              <w:spacing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554321">
              <w:rPr>
                <w:rFonts w:ascii="Arial Narrow" w:hAnsi="Arial Narrow" w:cs="Arial"/>
                <w:sz w:val="22"/>
                <w:szCs w:val="22"/>
              </w:rPr>
              <w:t>Other Language:</w:t>
            </w:r>
          </w:p>
        </w:tc>
        <w:tc>
          <w:tcPr>
            <w:tcW w:w="1596" w:type="dxa"/>
            <w:shd w:val="clear" w:color="auto" w:fill="auto"/>
          </w:tcPr>
          <w:p w:rsidR="001D0412" w:rsidRPr="00554321" w:rsidRDefault="001D0412" w:rsidP="00CB34B7">
            <w:pPr>
              <w:tabs>
                <w:tab w:val="left" w:pos="450"/>
              </w:tabs>
              <w:spacing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1D0412" w:rsidRPr="00554321" w:rsidRDefault="001D0412" w:rsidP="00CB34B7">
            <w:pPr>
              <w:tabs>
                <w:tab w:val="left" w:pos="450"/>
              </w:tabs>
              <w:spacing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:rsidR="001D0412" w:rsidRPr="00554321" w:rsidRDefault="001D0412" w:rsidP="00CB34B7">
            <w:pPr>
              <w:tabs>
                <w:tab w:val="left" w:pos="450"/>
              </w:tabs>
              <w:spacing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D0412" w:rsidRPr="00554321" w:rsidTr="00CB34B7">
        <w:tc>
          <w:tcPr>
            <w:tcW w:w="3192" w:type="dxa"/>
          </w:tcPr>
          <w:p w:rsidR="001D0412" w:rsidRPr="00554321" w:rsidRDefault="001D0412" w:rsidP="00CB34B7">
            <w:pPr>
              <w:tabs>
                <w:tab w:val="left" w:pos="450"/>
              </w:tabs>
              <w:spacing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554321">
              <w:rPr>
                <w:rFonts w:ascii="Arial Narrow" w:hAnsi="Arial Narrow" w:cs="Arial"/>
                <w:sz w:val="22"/>
                <w:szCs w:val="22"/>
              </w:rPr>
              <w:t>G.L.B.T Staff</w:t>
            </w:r>
          </w:p>
        </w:tc>
        <w:tc>
          <w:tcPr>
            <w:tcW w:w="1596" w:type="dxa"/>
            <w:shd w:val="clear" w:color="auto" w:fill="auto"/>
          </w:tcPr>
          <w:p w:rsidR="001D0412" w:rsidRPr="00554321" w:rsidRDefault="001D0412" w:rsidP="00CB34B7">
            <w:pPr>
              <w:tabs>
                <w:tab w:val="left" w:pos="450"/>
              </w:tabs>
              <w:spacing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1D0412" w:rsidRPr="00554321" w:rsidRDefault="001D0412" w:rsidP="00CB34B7">
            <w:pPr>
              <w:tabs>
                <w:tab w:val="left" w:pos="450"/>
              </w:tabs>
              <w:spacing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:rsidR="001D0412" w:rsidRPr="00554321" w:rsidRDefault="001D0412" w:rsidP="00CB34B7">
            <w:pPr>
              <w:tabs>
                <w:tab w:val="left" w:pos="450"/>
              </w:tabs>
              <w:spacing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D0412" w:rsidRPr="00554321" w:rsidTr="00CB34B7">
        <w:tc>
          <w:tcPr>
            <w:tcW w:w="3192" w:type="dxa"/>
          </w:tcPr>
          <w:p w:rsidR="001D0412" w:rsidRPr="00554321" w:rsidRDefault="001D0412" w:rsidP="00CB34B7">
            <w:pPr>
              <w:tabs>
                <w:tab w:val="left" w:pos="450"/>
              </w:tabs>
              <w:spacing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554321">
              <w:rPr>
                <w:rFonts w:ascii="Arial Narrow" w:hAnsi="Arial Narrow" w:cs="Arial"/>
                <w:sz w:val="22"/>
                <w:szCs w:val="22"/>
              </w:rPr>
              <w:t>African American Staff</w:t>
            </w:r>
          </w:p>
        </w:tc>
        <w:tc>
          <w:tcPr>
            <w:tcW w:w="1596" w:type="dxa"/>
            <w:shd w:val="clear" w:color="auto" w:fill="auto"/>
          </w:tcPr>
          <w:p w:rsidR="001D0412" w:rsidRPr="00554321" w:rsidRDefault="001D0412" w:rsidP="00CB34B7">
            <w:pPr>
              <w:tabs>
                <w:tab w:val="left" w:pos="450"/>
              </w:tabs>
              <w:spacing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1D0412" w:rsidRPr="00554321" w:rsidRDefault="001D0412" w:rsidP="00CB34B7">
            <w:pPr>
              <w:tabs>
                <w:tab w:val="left" w:pos="450"/>
              </w:tabs>
              <w:spacing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:rsidR="001D0412" w:rsidRPr="00554321" w:rsidRDefault="001D0412" w:rsidP="00CB34B7">
            <w:pPr>
              <w:tabs>
                <w:tab w:val="left" w:pos="450"/>
              </w:tabs>
              <w:spacing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D0412" w:rsidRPr="00554321" w:rsidTr="00CB34B7">
        <w:tc>
          <w:tcPr>
            <w:tcW w:w="3192" w:type="dxa"/>
          </w:tcPr>
          <w:p w:rsidR="001D0412" w:rsidRPr="00554321" w:rsidRDefault="001D0412" w:rsidP="00CB34B7">
            <w:pPr>
              <w:tabs>
                <w:tab w:val="left" w:pos="450"/>
              </w:tabs>
              <w:spacing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554321">
              <w:rPr>
                <w:rFonts w:ascii="Arial Narrow" w:hAnsi="Arial Narrow" w:cs="Arial"/>
                <w:sz w:val="22"/>
                <w:szCs w:val="22"/>
              </w:rPr>
              <w:t>Latino Staff</w:t>
            </w:r>
          </w:p>
        </w:tc>
        <w:tc>
          <w:tcPr>
            <w:tcW w:w="1596" w:type="dxa"/>
            <w:shd w:val="clear" w:color="auto" w:fill="auto"/>
          </w:tcPr>
          <w:p w:rsidR="001D0412" w:rsidRPr="00554321" w:rsidRDefault="001D0412" w:rsidP="00CB34B7">
            <w:pPr>
              <w:tabs>
                <w:tab w:val="left" w:pos="450"/>
              </w:tabs>
              <w:spacing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1D0412" w:rsidRPr="00554321" w:rsidRDefault="001D0412" w:rsidP="00CB34B7">
            <w:pPr>
              <w:tabs>
                <w:tab w:val="left" w:pos="450"/>
              </w:tabs>
              <w:spacing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:rsidR="001D0412" w:rsidRPr="00554321" w:rsidRDefault="001D0412" w:rsidP="00CB34B7">
            <w:pPr>
              <w:tabs>
                <w:tab w:val="left" w:pos="450"/>
              </w:tabs>
              <w:spacing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D0412" w:rsidRPr="00554321" w:rsidTr="00CB34B7">
        <w:tc>
          <w:tcPr>
            <w:tcW w:w="3192" w:type="dxa"/>
          </w:tcPr>
          <w:p w:rsidR="001D0412" w:rsidRPr="00554321" w:rsidRDefault="001D0412" w:rsidP="00CB34B7">
            <w:pPr>
              <w:tabs>
                <w:tab w:val="left" w:pos="450"/>
              </w:tabs>
              <w:spacing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554321">
              <w:rPr>
                <w:rFonts w:ascii="Arial Narrow" w:hAnsi="Arial Narrow" w:cs="Arial"/>
                <w:sz w:val="22"/>
                <w:szCs w:val="22"/>
              </w:rPr>
              <w:t>Native American Staff</w:t>
            </w:r>
          </w:p>
        </w:tc>
        <w:tc>
          <w:tcPr>
            <w:tcW w:w="1596" w:type="dxa"/>
            <w:shd w:val="clear" w:color="auto" w:fill="auto"/>
          </w:tcPr>
          <w:p w:rsidR="001D0412" w:rsidRPr="00554321" w:rsidRDefault="001D0412" w:rsidP="00CB34B7">
            <w:pPr>
              <w:tabs>
                <w:tab w:val="left" w:pos="450"/>
              </w:tabs>
              <w:spacing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1D0412" w:rsidRPr="00554321" w:rsidRDefault="001D0412" w:rsidP="00CB34B7">
            <w:pPr>
              <w:tabs>
                <w:tab w:val="left" w:pos="450"/>
              </w:tabs>
              <w:spacing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:rsidR="001D0412" w:rsidRPr="00554321" w:rsidRDefault="001D0412" w:rsidP="00CB34B7">
            <w:pPr>
              <w:tabs>
                <w:tab w:val="left" w:pos="450"/>
              </w:tabs>
              <w:spacing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D0412" w:rsidRPr="00554321" w:rsidTr="00CB34B7">
        <w:tc>
          <w:tcPr>
            <w:tcW w:w="3192" w:type="dxa"/>
          </w:tcPr>
          <w:p w:rsidR="001D0412" w:rsidRPr="00554321" w:rsidRDefault="001D0412" w:rsidP="00CB34B7">
            <w:pPr>
              <w:tabs>
                <w:tab w:val="left" w:pos="450"/>
              </w:tabs>
              <w:spacing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554321">
              <w:rPr>
                <w:rFonts w:ascii="Arial Narrow" w:hAnsi="Arial Narrow" w:cs="Arial"/>
                <w:sz w:val="22"/>
                <w:szCs w:val="22"/>
              </w:rPr>
              <w:t>Asian American Staff</w:t>
            </w:r>
          </w:p>
        </w:tc>
        <w:tc>
          <w:tcPr>
            <w:tcW w:w="1596" w:type="dxa"/>
            <w:shd w:val="clear" w:color="auto" w:fill="auto"/>
          </w:tcPr>
          <w:p w:rsidR="001D0412" w:rsidRPr="00554321" w:rsidRDefault="001D0412" w:rsidP="00CB34B7">
            <w:pPr>
              <w:tabs>
                <w:tab w:val="left" w:pos="450"/>
              </w:tabs>
              <w:spacing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1D0412" w:rsidRPr="00554321" w:rsidRDefault="001D0412" w:rsidP="00CB34B7">
            <w:pPr>
              <w:tabs>
                <w:tab w:val="left" w:pos="450"/>
              </w:tabs>
              <w:spacing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:rsidR="001D0412" w:rsidRPr="00554321" w:rsidRDefault="001D0412" w:rsidP="00CB34B7">
            <w:pPr>
              <w:tabs>
                <w:tab w:val="left" w:pos="450"/>
              </w:tabs>
              <w:spacing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D0412" w:rsidRPr="00554321" w:rsidTr="00CB34B7">
        <w:tc>
          <w:tcPr>
            <w:tcW w:w="3192" w:type="dxa"/>
          </w:tcPr>
          <w:p w:rsidR="001D0412" w:rsidRPr="00554321" w:rsidRDefault="001D0412" w:rsidP="00CB34B7">
            <w:pPr>
              <w:tabs>
                <w:tab w:val="left" w:pos="450"/>
              </w:tabs>
              <w:spacing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554321">
              <w:rPr>
                <w:rFonts w:ascii="Arial Narrow" w:hAnsi="Arial Narrow" w:cs="Arial"/>
                <w:sz w:val="22"/>
                <w:szCs w:val="22"/>
              </w:rPr>
              <w:t>Pacific Islander Staff</w:t>
            </w:r>
          </w:p>
        </w:tc>
        <w:tc>
          <w:tcPr>
            <w:tcW w:w="1596" w:type="dxa"/>
            <w:shd w:val="clear" w:color="auto" w:fill="auto"/>
          </w:tcPr>
          <w:p w:rsidR="001D0412" w:rsidRPr="00554321" w:rsidRDefault="001D0412" w:rsidP="00CB34B7">
            <w:pPr>
              <w:tabs>
                <w:tab w:val="left" w:pos="450"/>
              </w:tabs>
              <w:spacing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1D0412" w:rsidRPr="00554321" w:rsidRDefault="001D0412" w:rsidP="00CB34B7">
            <w:pPr>
              <w:tabs>
                <w:tab w:val="left" w:pos="450"/>
              </w:tabs>
              <w:spacing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:rsidR="001D0412" w:rsidRPr="00554321" w:rsidRDefault="001D0412" w:rsidP="00CB34B7">
            <w:pPr>
              <w:tabs>
                <w:tab w:val="left" w:pos="450"/>
              </w:tabs>
              <w:spacing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D0412" w:rsidRPr="00554321" w:rsidTr="00CB34B7">
        <w:tc>
          <w:tcPr>
            <w:tcW w:w="3192" w:type="dxa"/>
          </w:tcPr>
          <w:p w:rsidR="001D0412" w:rsidRPr="00554321" w:rsidRDefault="001D0412" w:rsidP="00CB34B7">
            <w:pPr>
              <w:tabs>
                <w:tab w:val="left" w:pos="450"/>
              </w:tabs>
              <w:spacing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554321">
              <w:rPr>
                <w:rFonts w:ascii="Arial Narrow" w:hAnsi="Arial Narrow" w:cs="Arial"/>
                <w:sz w:val="22"/>
                <w:szCs w:val="22"/>
              </w:rPr>
              <w:t>Others:</w:t>
            </w:r>
          </w:p>
        </w:tc>
        <w:tc>
          <w:tcPr>
            <w:tcW w:w="1596" w:type="dxa"/>
            <w:shd w:val="clear" w:color="auto" w:fill="auto"/>
          </w:tcPr>
          <w:p w:rsidR="001D0412" w:rsidRPr="00554321" w:rsidRDefault="001D0412" w:rsidP="00CB34B7">
            <w:pPr>
              <w:tabs>
                <w:tab w:val="left" w:pos="450"/>
              </w:tabs>
              <w:spacing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1D0412" w:rsidRPr="00554321" w:rsidRDefault="001D0412" w:rsidP="00CB34B7">
            <w:pPr>
              <w:tabs>
                <w:tab w:val="left" w:pos="450"/>
              </w:tabs>
              <w:spacing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:rsidR="001D0412" w:rsidRPr="00554321" w:rsidRDefault="001D0412" w:rsidP="00CB34B7">
            <w:pPr>
              <w:tabs>
                <w:tab w:val="left" w:pos="450"/>
              </w:tabs>
              <w:spacing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1D0412" w:rsidRDefault="001D0412" w:rsidP="007C714A">
      <w:pPr>
        <w:tabs>
          <w:tab w:val="left" w:pos="450"/>
        </w:tabs>
        <w:spacing w:line="240" w:lineRule="auto"/>
        <w:jc w:val="left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sectPr w:rsidR="001D04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442B3"/>
    <w:multiLevelType w:val="hybridMultilevel"/>
    <w:tmpl w:val="6088D16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12"/>
    <w:rsid w:val="00002126"/>
    <w:rsid w:val="00005A55"/>
    <w:rsid w:val="0000798B"/>
    <w:rsid w:val="00007E87"/>
    <w:rsid w:val="000127EA"/>
    <w:rsid w:val="00013933"/>
    <w:rsid w:val="00016FF5"/>
    <w:rsid w:val="0003163E"/>
    <w:rsid w:val="00041D1D"/>
    <w:rsid w:val="0004268F"/>
    <w:rsid w:val="00042FDC"/>
    <w:rsid w:val="00053436"/>
    <w:rsid w:val="000565D7"/>
    <w:rsid w:val="00063A00"/>
    <w:rsid w:val="000643B0"/>
    <w:rsid w:val="0007456C"/>
    <w:rsid w:val="00075D22"/>
    <w:rsid w:val="00077778"/>
    <w:rsid w:val="0008098C"/>
    <w:rsid w:val="00084250"/>
    <w:rsid w:val="000878EB"/>
    <w:rsid w:val="000A5C39"/>
    <w:rsid w:val="000A5EB7"/>
    <w:rsid w:val="000A630B"/>
    <w:rsid w:val="000A7B9D"/>
    <w:rsid w:val="000B0B76"/>
    <w:rsid w:val="000B5BDC"/>
    <w:rsid w:val="000C0481"/>
    <w:rsid w:val="000C3E45"/>
    <w:rsid w:val="000C4BF8"/>
    <w:rsid w:val="000C5369"/>
    <w:rsid w:val="000C64C2"/>
    <w:rsid w:val="000C65CB"/>
    <w:rsid w:val="000D0024"/>
    <w:rsid w:val="000D074B"/>
    <w:rsid w:val="000D1421"/>
    <w:rsid w:val="000D2AE7"/>
    <w:rsid w:val="000D3A77"/>
    <w:rsid w:val="000E630C"/>
    <w:rsid w:val="000F1C62"/>
    <w:rsid w:val="000F3F92"/>
    <w:rsid w:val="000F4517"/>
    <w:rsid w:val="0010250C"/>
    <w:rsid w:val="00110693"/>
    <w:rsid w:val="00110A74"/>
    <w:rsid w:val="0011552C"/>
    <w:rsid w:val="0012188A"/>
    <w:rsid w:val="00123BBD"/>
    <w:rsid w:val="00125E1D"/>
    <w:rsid w:val="001277A4"/>
    <w:rsid w:val="001303A7"/>
    <w:rsid w:val="00134E7C"/>
    <w:rsid w:val="001376ED"/>
    <w:rsid w:val="0014394F"/>
    <w:rsid w:val="001439DF"/>
    <w:rsid w:val="0014497A"/>
    <w:rsid w:val="001517FF"/>
    <w:rsid w:val="00151891"/>
    <w:rsid w:val="001518B2"/>
    <w:rsid w:val="0015218D"/>
    <w:rsid w:val="0015629B"/>
    <w:rsid w:val="00157133"/>
    <w:rsid w:val="00165B26"/>
    <w:rsid w:val="00165DEC"/>
    <w:rsid w:val="001671A1"/>
    <w:rsid w:val="00172F85"/>
    <w:rsid w:val="001739E2"/>
    <w:rsid w:val="00174CB9"/>
    <w:rsid w:val="001813A2"/>
    <w:rsid w:val="00182E31"/>
    <w:rsid w:val="00186C0C"/>
    <w:rsid w:val="001900FB"/>
    <w:rsid w:val="001940E1"/>
    <w:rsid w:val="001953BB"/>
    <w:rsid w:val="001D0412"/>
    <w:rsid w:val="001D18B9"/>
    <w:rsid w:val="001D483D"/>
    <w:rsid w:val="001D7011"/>
    <w:rsid w:val="001E0B79"/>
    <w:rsid w:val="001E3EDC"/>
    <w:rsid w:val="001F21A4"/>
    <w:rsid w:val="001F4482"/>
    <w:rsid w:val="001F4F42"/>
    <w:rsid w:val="00201625"/>
    <w:rsid w:val="00205658"/>
    <w:rsid w:val="0021405D"/>
    <w:rsid w:val="002164B4"/>
    <w:rsid w:val="00222483"/>
    <w:rsid w:val="00225463"/>
    <w:rsid w:val="002267CF"/>
    <w:rsid w:val="00230BEF"/>
    <w:rsid w:val="00235D89"/>
    <w:rsid w:val="0024193C"/>
    <w:rsid w:val="00243634"/>
    <w:rsid w:val="00247E1C"/>
    <w:rsid w:val="00252EC3"/>
    <w:rsid w:val="00254371"/>
    <w:rsid w:val="00255A0B"/>
    <w:rsid w:val="00256C6B"/>
    <w:rsid w:val="00257EF4"/>
    <w:rsid w:val="00260C22"/>
    <w:rsid w:val="0027258F"/>
    <w:rsid w:val="002745EE"/>
    <w:rsid w:val="002751DF"/>
    <w:rsid w:val="00277962"/>
    <w:rsid w:val="002810A2"/>
    <w:rsid w:val="002832B4"/>
    <w:rsid w:val="002864D4"/>
    <w:rsid w:val="0029305F"/>
    <w:rsid w:val="002A1BF6"/>
    <w:rsid w:val="002A3B92"/>
    <w:rsid w:val="002B4E9A"/>
    <w:rsid w:val="002C3723"/>
    <w:rsid w:val="002C464E"/>
    <w:rsid w:val="002D2A1E"/>
    <w:rsid w:val="002D433B"/>
    <w:rsid w:val="002D6E3F"/>
    <w:rsid w:val="002E51FB"/>
    <w:rsid w:val="002F1381"/>
    <w:rsid w:val="002F6BA6"/>
    <w:rsid w:val="002F75CD"/>
    <w:rsid w:val="002F7937"/>
    <w:rsid w:val="00301089"/>
    <w:rsid w:val="00325ACF"/>
    <w:rsid w:val="00326A26"/>
    <w:rsid w:val="00330156"/>
    <w:rsid w:val="00332BA3"/>
    <w:rsid w:val="00337C67"/>
    <w:rsid w:val="00342A80"/>
    <w:rsid w:val="003518FC"/>
    <w:rsid w:val="00353901"/>
    <w:rsid w:val="003604BB"/>
    <w:rsid w:val="003623A7"/>
    <w:rsid w:val="00362A38"/>
    <w:rsid w:val="00372A5A"/>
    <w:rsid w:val="00373C1C"/>
    <w:rsid w:val="003745FB"/>
    <w:rsid w:val="00376CCF"/>
    <w:rsid w:val="003821B3"/>
    <w:rsid w:val="003950F6"/>
    <w:rsid w:val="0039707C"/>
    <w:rsid w:val="003A18A3"/>
    <w:rsid w:val="003A363A"/>
    <w:rsid w:val="003B02D7"/>
    <w:rsid w:val="003B29D3"/>
    <w:rsid w:val="003B2C5C"/>
    <w:rsid w:val="003B3EC5"/>
    <w:rsid w:val="003B6A48"/>
    <w:rsid w:val="003D4B9B"/>
    <w:rsid w:val="003E2094"/>
    <w:rsid w:val="003E4AC6"/>
    <w:rsid w:val="003F13A0"/>
    <w:rsid w:val="003F41CC"/>
    <w:rsid w:val="0040245E"/>
    <w:rsid w:val="004041B2"/>
    <w:rsid w:val="00406765"/>
    <w:rsid w:val="00406BE4"/>
    <w:rsid w:val="00413BE9"/>
    <w:rsid w:val="00415B1C"/>
    <w:rsid w:val="00416087"/>
    <w:rsid w:val="00420E24"/>
    <w:rsid w:val="00423340"/>
    <w:rsid w:val="00423618"/>
    <w:rsid w:val="00423ACE"/>
    <w:rsid w:val="00423ED0"/>
    <w:rsid w:val="00424DB1"/>
    <w:rsid w:val="004262C8"/>
    <w:rsid w:val="00451CD1"/>
    <w:rsid w:val="004554DF"/>
    <w:rsid w:val="004573B7"/>
    <w:rsid w:val="0046074B"/>
    <w:rsid w:val="0046340A"/>
    <w:rsid w:val="004716BA"/>
    <w:rsid w:val="004846DF"/>
    <w:rsid w:val="00490D91"/>
    <w:rsid w:val="0049350A"/>
    <w:rsid w:val="004965E8"/>
    <w:rsid w:val="00497604"/>
    <w:rsid w:val="0049782D"/>
    <w:rsid w:val="004A5243"/>
    <w:rsid w:val="004B2ABF"/>
    <w:rsid w:val="004B3D7E"/>
    <w:rsid w:val="004B6161"/>
    <w:rsid w:val="004B6233"/>
    <w:rsid w:val="004B6492"/>
    <w:rsid w:val="004C47DB"/>
    <w:rsid w:val="004D0865"/>
    <w:rsid w:val="004D1CD6"/>
    <w:rsid w:val="004D21F6"/>
    <w:rsid w:val="004D272F"/>
    <w:rsid w:val="004D27FA"/>
    <w:rsid w:val="004E4AE9"/>
    <w:rsid w:val="004F01D9"/>
    <w:rsid w:val="004F0464"/>
    <w:rsid w:val="004F516E"/>
    <w:rsid w:val="00504B1A"/>
    <w:rsid w:val="00504CF8"/>
    <w:rsid w:val="00506D41"/>
    <w:rsid w:val="00511F5D"/>
    <w:rsid w:val="00512FEA"/>
    <w:rsid w:val="00514B13"/>
    <w:rsid w:val="005172B9"/>
    <w:rsid w:val="005214B8"/>
    <w:rsid w:val="00524688"/>
    <w:rsid w:val="005256A8"/>
    <w:rsid w:val="005317C5"/>
    <w:rsid w:val="0053408E"/>
    <w:rsid w:val="00534B23"/>
    <w:rsid w:val="005408BA"/>
    <w:rsid w:val="005440BF"/>
    <w:rsid w:val="00550CDE"/>
    <w:rsid w:val="00551F41"/>
    <w:rsid w:val="00556E8D"/>
    <w:rsid w:val="00562BD3"/>
    <w:rsid w:val="0056468A"/>
    <w:rsid w:val="00567AD4"/>
    <w:rsid w:val="0057172B"/>
    <w:rsid w:val="00573D68"/>
    <w:rsid w:val="0057439E"/>
    <w:rsid w:val="005761A8"/>
    <w:rsid w:val="005915A0"/>
    <w:rsid w:val="00594223"/>
    <w:rsid w:val="005947C0"/>
    <w:rsid w:val="00596B81"/>
    <w:rsid w:val="00597109"/>
    <w:rsid w:val="00597515"/>
    <w:rsid w:val="005A6394"/>
    <w:rsid w:val="005B18C5"/>
    <w:rsid w:val="005B5A77"/>
    <w:rsid w:val="005B611E"/>
    <w:rsid w:val="005D2770"/>
    <w:rsid w:val="005D29DA"/>
    <w:rsid w:val="005E1804"/>
    <w:rsid w:val="005E252B"/>
    <w:rsid w:val="005E7085"/>
    <w:rsid w:val="005E746B"/>
    <w:rsid w:val="005F099B"/>
    <w:rsid w:val="005F1BAD"/>
    <w:rsid w:val="005F3241"/>
    <w:rsid w:val="005F3349"/>
    <w:rsid w:val="005F3757"/>
    <w:rsid w:val="005F4D53"/>
    <w:rsid w:val="005F62A8"/>
    <w:rsid w:val="0060269B"/>
    <w:rsid w:val="0060329A"/>
    <w:rsid w:val="00605419"/>
    <w:rsid w:val="00610403"/>
    <w:rsid w:val="00610DE6"/>
    <w:rsid w:val="00611591"/>
    <w:rsid w:val="0061443A"/>
    <w:rsid w:val="00625EF3"/>
    <w:rsid w:val="00627286"/>
    <w:rsid w:val="00631889"/>
    <w:rsid w:val="00633C85"/>
    <w:rsid w:val="0063684F"/>
    <w:rsid w:val="00642C30"/>
    <w:rsid w:val="00646719"/>
    <w:rsid w:val="00651EA0"/>
    <w:rsid w:val="006605F9"/>
    <w:rsid w:val="00664AA1"/>
    <w:rsid w:val="006719BF"/>
    <w:rsid w:val="006739A4"/>
    <w:rsid w:val="00675C0F"/>
    <w:rsid w:val="00686CF5"/>
    <w:rsid w:val="00687422"/>
    <w:rsid w:val="00687780"/>
    <w:rsid w:val="006902AB"/>
    <w:rsid w:val="006958C2"/>
    <w:rsid w:val="006A6070"/>
    <w:rsid w:val="006A6123"/>
    <w:rsid w:val="006A796C"/>
    <w:rsid w:val="006B0379"/>
    <w:rsid w:val="006B1EEB"/>
    <w:rsid w:val="006B6A26"/>
    <w:rsid w:val="006C28A0"/>
    <w:rsid w:val="006D1966"/>
    <w:rsid w:val="006D3BDE"/>
    <w:rsid w:val="006E050A"/>
    <w:rsid w:val="006E4978"/>
    <w:rsid w:val="006F07D8"/>
    <w:rsid w:val="006F4892"/>
    <w:rsid w:val="00702E4D"/>
    <w:rsid w:val="007037E3"/>
    <w:rsid w:val="00706D9B"/>
    <w:rsid w:val="00713F2E"/>
    <w:rsid w:val="007216A4"/>
    <w:rsid w:val="00730830"/>
    <w:rsid w:val="0073712B"/>
    <w:rsid w:val="00740CFD"/>
    <w:rsid w:val="00743554"/>
    <w:rsid w:val="0075391D"/>
    <w:rsid w:val="00755224"/>
    <w:rsid w:val="00757728"/>
    <w:rsid w:val="00760FA2"/>
    <w:rsid w:val="00762870"/>
    <w:rsid w:val="0076309E"/>
    <w:rsid w:val="00764331"/>
    <w:rsid w:val="00766D45"/>
    <w:rsid w:val="00777CA9"/>
    <w:rsid w:val="007802D6"/>
    <w:rsid w:val="00784BF6"/>
    <w:rsid w:val="007876C9"/>
    <w:rsid w:val="00790C57"/>
    <w:rsid w:val="00791EC6"/>
    <w:rsid w:val="00796C64"/>
    <w:rsid w:val="007A0FC2"/>
    <w:rsid w:val="007A37F9"/>
    <w:rsid w:val="007A67B6"/>
    <w:rsid w:val="007B6B4F"/>
    <w:rsid w:val="007B7440"/>
    <w:rsid w:val="007B78B8"/>
    <w:rsid w:val="007C298B"/>
    <w:rsid w:val="007C714A"/>
    <w:rsid w:val="007D6D1B"/>
    <w:rsid w:val="007F4A3E"/>
    <w:rsid w:val="008014FF"/>
    <w:rsid w:val="00801B3D"/>
    <w:rsid w:val="0081603B"/>
    <w:rsid w:val="00823016"/>
    <w:rsid w:val="008234C2"/>
    <w:rsid w:val="00833A0B"/>
    <w:rsid w:val="00843225"/>
    <w:rsid w:val="00843FF2"/>
    <w:rsid w:val="00860EA6"/>
    <w:rsid w:val="008644E6"/>
    <w:rsid w:val="00873EF3"/>
    <w:rsid w:val="00874FD6"/>
    <w:rsid w:val="008756B7"/>
    <w:rsid w:val="00877DDC"/>
    <w:rsid w:val="008813BB"/>
    <w:rsid w:val="008814F7"/>
    <w:rsid w:val="00885601"/>
    <w:rsid w:val="008879E7"/>
    <w:rsid w:val="00893D06"/>
    <w:rsid w:val="008944F2"/>
    <w:rsid w:val="0089541B"/>
    <w:rsid w:val="008A02E9"/>
    <w:rsid w:val="008A2EE5"/>
    <w:rsid w:val="008B333F"/>
    <w:rsid w:val="008B4565"/>
    <w:rsid w:val="008C18B8"/>
    <w:rsid w:val="008C5D49"/>
    <w:rsid w:val="008D1021"/>
    <w:rsid w:val="008D1F69"/>
    <w:rsid w:val="008D2281"/>
    <w:rsid w:val="008D3323"/>
    <w:rsid w:val="008D3A29"/>
    <w:rsid w:val="008D4624"/>
    <w:rsid w:val="008D7256"/>
    <w:rsid w:val="008E166F"/>
    <w:rsid w:val="008E34A9"/>
    <w:rsid w:val="008E3F39"/>
    <w:rsid w:val="00900F05"/>
    <w:rsid w:val="00901C04"/>
    <w:rsid w:val="00905943"/>
    <w:rsid w:val="00906448"/>
    <w:rsid w:val="009078C2"/>
    <w:rsid w:val="00910CD1"/>
    <w:rsid w:val="0091248A"/>
    <w:rsid w:val="00917D5B"/>
    <w:rsid w:val="0092074A"/>
    <w:rsid w:val="0092440F"/>
    <w:rsid w:val="00931F85"/>
    <w:rsid w:val="00936BDC"/>
    <w:rsid w:val="00937474"/>
    <w:rsid w:val="0093790C"/>
    <w:rsid w:val="00941ED7"/>
    <w:rsid w:val="00942DF1"/>
    <w:rsid w:val="0094511E"/>
    <w:rsid w:val="00947107"/>
    <w:rsid w:val="0095769F"/>
    <w:rsid w:val="00960603"/>
    <w:rsid w:val="009645F1"/>
    <w:rsid w:val="00970713"/>
    <w:rsid w:val="00971314"/>
    <w:rsid w:val="00972518"/>
    <w:rsid w:val="00973362"/>
    <w:rsid w:val="009756DE"/>
    <w:rsid w:val="00982D0A"/>
    <w:rsid w:val="009967B0"/>
    <w:rsid w:val="009A13DE"/>
    <w:rsid w:val="009A4883"/>
    <w:rsid w:val="009A4CFE"/>
    <w:rsid w:val="009A57EC"/>
    <w:rsid w:val="009A5848"/>
    <w:rsid w:val="009B09CA"/>
    <w:rsid w:val="009B3502"/>
    <w:rsid w:val="009B4B81"/>
    <w:rsid w:val="009B6D30"/>
    <w:rsid w:val="009C1A22"/>
    <w:rsid w:val="009D12EF"/>
    <w:rsid w:val="009D4C69"/>
    <w:rsid w:val="009D59F7"/>
    <w:rsid w:val="009D6C60"/>
    <w:rsid w:val="009D7FC9"/>
    <w:rsid w:val="009E13ED"/>
    <w:rsid w:val="009E7019"/>
    <w:rsid w:val="009F28CF"/>
    <w:rsid w:val="009F2CDF"/>
    <w:rsid w:val="009F3B70"/>
    <w:rsid w:val="009F5328"/>
    <w:rsid w:val="009F5FA0"/>
    <w:rsid w:val="00A0120E"/>
    <w:rsid w:val="00A01E70"/>
    <w:rsid w:val="00A0384A"/>
    <w:rsid w:val="00A0402E"/>
    <w:rsid w:val="00A05E40"/>
    <w:rsid w:val="00A07632"/>
    <w:rsid w:val="00A07D7A"/>
    <w:rsid w:val="00A1022E"/>
    <w:rsid w:val="00A11B23"/>
    <w:rsid w:val="00A1226E"/>
    <w:rsid w:val="00A1266E"/>
    <w:rsid w:val="00A127DC"/>
    <w:rsid w:val="00A22393"/>
    <w:rsid w:val="00A24E2D"/>
    <w:rsid w:val="00A26635"/>
    <w:rsid w:val="00A2747B"/>
    <w:rsid w:val="00A275DB"/>
    <w:rsid w:val="00A32309"/>
    <w:rsid w:val="00A33656"/>
    <w:rsid w:val="00A40BB5"/>
    <w:rsid w:val="00A41529"/>
    <w:rsid w:val="00A4595C"/>
    <w:rsid w:val="00A474AC"/>
    <w:rsid w:val="00A51532"/>
    <w:rsid w:val="00A5190D"/>
    <w:rsid w:val="00A5393F"/>
    <w:rsid w:val="00A60CE2"/>
    <w:rsid w:val="00A67A88"/>
    <w:rsid w:val="00A77636"/>
    <w:rsid w:val="00A81796"/>
    <w:rsid w:val="00A8206D"/>
    <w:rsid w:val="00A822FA"/>
    <w:rsid w:val="00A9167E"/>
    <w:rsid w:val="00A930E0"/>
    <w:rsid w:val="00A947B3"/>
    <w:rsid w:val="00AA0043"/>
    <w:rsid w:val="00AA751C"/>
    <w:rsid w:val="00AB069E"/>
    <w:rsid w:val="00AD2B1D"/>
    <w:rsid w:val="00AD59D3"/>
    <w:rsid w:val="00AD6CF6"/>
    <w:rsid w:val="00AD75B6"/>
    <w:rsid w:val="00AD7697"/>
    <w:rsid w:val="00AD7A22"/>
    <w:rsid w:val="00AE7468"/>
    <w:rsid w:val="00AF3619"/>
    <w:rsid w:val="00AF733F"/>
    <w:rsid w:val="00AF7ECA"/>
    <w:rsid w:val="00B005AA"/>
    <w:rsid w:val="00B021A1"/>
    <w:rsid w:val="00B028D2"/>
    <w:rsid w:val="00B03C48"/>
    <w:rsid w:val="00B120BC"/>
    <w:rsid w:val="00B132EB"/>
    <w:rsid w:val="00B20F43"/>
    <w:rsid w:val="00B21DB6"/>
    <w:rsid w:val="00B224CA"/>
    <w:rsid w:val="00B2374C"/>
    <w:rsid w:val="00B26B9C"/>
    <w:rsid w:val="00B429E8"/>
    <w:rsid w:val="00B43CD7"/>
    <w:rsid w:val="00B45823"/>
    <w:rsid w:val="00B4779B"/>
    <w:rsid w:val="00B47A97"/>
    <w:rsid w:val="00B53B31"/>
    <w:rsid w:val="00B546D0"/>
    <w:rsid w:val="00B55E33"/>
    <w:rsid w:val="00B63995"/>
    <w:rsid w:val="00B71A0A"/>
    <w:rsid w:val="00B75175"/>
    <w:rsid w:val="00B7694E"/>
    <w:rsid w:val="00B81721"/>
    <w:rsid w:val="00B8353E"/>
    <w:rsid w:val="00B93590"/>
    <w:rsid w:val="00B93ED5"/>
    <w:rsid w:val="00B947F9"/>
    <w:rsid w:val="00B94A32"/>
    <w:rsid w:val="00BA3E49"/>
    <w:rsid w:val="00BA428E"/>
    <w:rsid w:val="00BA74F6"/>
    <w:rsid w:val="00BB0BFD"/>
    <w:rsid w:val="00BB40F6"/>
    <w:rsid w:val="00BC0F19"/>
    <w:rsid w:val="00BD0A4E"/>
    <w:rsid w:val="00BD4DF1"/>
    <w:rsid w:val="00BD6130"/>
    <w:rsid w:val="00BD7009"/>
    <w:rsid w:val="00BE3A01"/>
    <w:rsid w:val="00BE4331"/>
    <w:rsid w:val="00BE570A"/>
    <w:rsid w:val="00BE5ACF"/>
    <w:rsid w:val="00BF0AC7"/>
    <w:rsid w:val="00BF5573"/>
    <w:rsid w:val="00C037A2"/>
    <w:rsid w:val="00C0412A"/>
    <w:rsid w:val="00C145AE"/>
    <w:rsid w:val="00C152D9"/>
    <w:rsid w:val="00C1647F"/>
    <w:rsid w:val="00C2005A"/>
    <w:rsid w:val="00C20C16"/>
    <w:rsid w:val="00C27230"/>
    <w:rsid w:val="00C358EA"/>
    <w:rsid w:val="00C374FA"/>
    <w:rsid w:val="00C43511"/>
    <w:rsid w:val="00C46636"/>
    <w:rsid w:val="00C51BE5"/>
    <w:rsid w:val="00C53BB9"/>
    <w:rsid w:val="00C560B8"/>
    <w:rsid w:val="00C61E5D"/>
    <w:rsid w:val="00C62315"/>
    <w:rsid w:val="00C6235E"/>
    <w:rsid w:val="00C64352"/>
    <w:rsid w:val="00C6729C"/>
    <w:rsid w:val="00C67ABF"/>
    <w:rsid w:val="00C70633"/>
    <w:rsid w:val="00C72FDC"/>
    <w:rsid w:val="00C75B39"/>
    <w:rsid w:val="00C81FEE"/>
    <w:rsid w:val="00C85C11"/>
    <w:rsid w:val="00C93C24"/>
    <w:rsid w:val="00C9409C"/>
    <w:rsid w:val="00C979C0"/>
    <w:rsid w:val="00CB04E6"/>
    <w:rsid w:val="00CB430C"/>
    <w:rsid w:val="00CB57F7"/>
    <w:rsid w:val="00CC71F9"/>
    <w:rsid w:val="00CD1BB6"/>
    <w:rsid w:val="00CD241D"/>
    <w:rsid w:val="00CE054F"/>
    <w:rsid w:val="00CE39DF"/>
    <w:rsid w:val="00CE41E0"/>
    <w:rsid w:val="00CE76B7"/>
    <w:rsid w:val="00CF0246"/>
    <w:rsid w:val="00CF19C4"/>
    <w:rsid w:val="00CF5905"/>
    <w:rsid w:val="00CF6147"/>
    <w:rsid w:val="00D0201E"/>
    <w:rsid w:val="00D0495A"/>
    <w:rsid w:val="00D07385"/>
    <w:rsid w:val="00D11E65"/>
    <w:rsid w:val="00D13DA1"/>
    <w:rsid w:val="00D16037"/>
    <w:rsid w:val="00D16758"/>
    <w:rsid w:val="00D173DB"/>
    <w:rsid w:val="00D26B7D"/>
    <w:rsid w:val="00D26C37"/>
    <w:rsid w:val="00D30A2B"/>
    <w:rsid w:val="00D31D35"/>
    <w:rsid w:val="00D351F9"/>
    <w:rsid w:val="00D403DE"/>
    <w:rsid w:val="00D4313F"/>
    <w:rsid w:val="00D50E98"/>
    <w:rsid w:val="00D5169C"/>
    <w:rsid w:val="00D530D9"/>
    <w:rsid w:val="00D56C0B"/>
    <w:rsid w:val="00D57146"/>
    <w:rsid w:val="00D57258"/>
    <w:rsid w:val="00D60446"/>
    <w:rsid w:val="00D625E6"/>
    <w:rsid w:val="00D63143"/>
    <w:rsid w:val="00D63FAB"/>
    <w:rsid w:val="00D66434"/>
    <w:rsid w:val="00D667C7"/>
    <w:rsid w:val="00D70049"/>
    <w:rsid w:val="00D747ED"/>
    <w:rsid w:val="00D75466"/>
    <w:rsid w:val="00D77FC1"/>
    <w:rsid w:val="00D81D87"/>
    <w:rsid w:val="00D8491B"/>
    <w:rsid w:val="00D87A69"/>
    <w:rsid w:val="00D92E1F"/>
    <w:rsid w:val="00DA0441"/>
    <w:rsid w:val="00DA119A"/>
    <w:rsid w:val="00DA270D"/>
    <w:rsid w:val="00DA2E7A"/>
    <w:rsid w:val="00DA3E76"/>
    <w:rsid w:val="00DA595B"/>
    <w:rsid w:val="00DB5CE4"/>
    <w:rsid w:val="00DB6F38"/>
    <w:rsid w:val="00DC0D3E"/>
    <w:rsid w:val="00DC5708"/>
    <w:rsid w:val="00DD0269"/>
    <w:rsid w:val="00DD13B9"/>
    <w:rsid w:val="00DD2DF0"/>
    <w:rsid w:val="00DD3C8F"/>
    <w:rsid w:val="00DD3FFD"/>
    <w:rsid w:val="00DD74B5"/>
    <w:rsid w:val="00DE096C"/>
    <w:rsid w:val="00DE41CF"/>
    <w:rsid w:val="00DE5D9C"/>
    <w:rsid w:val="00DE79F3"/>
    <w:rsid w:val="00DF0FAE"/>
    <w:rsid w:val="00DF1F6A"/>
    <w:rsid w:val="00DF2D6C"/>
    <w:rsid w:val="00E04184"/>
    <w:rsid w:val="00E05FAF"/>
    <w:rsid w:val="00E07D94"/>
    <w:rsid w:val="00E13C55"/>
    <w:rsid w:val="00E14764"/>
    <w:rsid w:val="00E161C9"/>
    <w:rsid w:val="00E1676E"/>
    <w:rsid w:val="00E20944"/>
    <w:rsid w:val="00E20F28"/>
    <w:rsid w:val="00E21900"/>
    <w:rsid w:val="00E22B28"/>
    <w:rsid w:val="00E24174"/>
    <w:rsid w:val="00E24FC5"/>
    <w:rsid w:val="00E25A24"/>
    <w:rsid w:val="00E27F0A"/>
    <w:rsid w:val="00E30303"/>
    <w:rsid w:val="00E32FD3"/>
    <w:rsid w:val="00E446D9"/>
    <w:rsid w:val="00E52824"/>
    <w:rsid w:val="00E55BCC"/>
    <w:rsid w:val="00E56344"/>
    <w:rsid w:val="00E57C7F"/>
    <w:rsid w:val="00E65EF9"/>
    <w:rsid w:val="00E66C19"/>
    <w:rsid w:val="00E6722D"/>
    <w:rsid w:val="00E72671"/>
    <w:rsid w:val="00E75D22"/>
    <w:rsid w:val="00E76AAD"/>
    <w:rsid w:val="00E84A53"/>
    <w:rsid w:val="00E902E9"/>
    <w:rsid w:val="00EA13AA"/>
    <w:rsid w:val="00EA368A"/>
    <w:rsid w:val="00EA3BAC"/>
    <w:rsid w:val="00EA502E"/>
    <w:rsid w:val="00EA6B33"/>
    <w:rsid w:val="00EA77DB"/>
    <w:rsid w:val="00EB589E"/>
    <w:rsid w:val="00EC0D20"/>
    <w:rsid w:val="00EC2C36"/>
    <w:rsid w:val="00EC3D14"/>
    <w:rsid w:val="00EC47C9"/>
    <w:rsid w:val="00EC5733"/>
    <w:rsid w:val="00ED1C60"/>
    <w:rsid w:val="00ED7C1F"/>
    <w:rsid w:val="00EE2471"/>
    <w:rsid w:val="00EE24CB"/>
    <w:rsid w:val="00EE39D3"/>
    <w:rsid w:val="00EE5852"/>
    <w:rsid w:val="00EF27FA"/>
    <w:rsid w:val="00EF6DA2"/>
    <w:rsid w:val="00F02C63"/>
    <w:rsid w:val="00F11D6D"/>
    <w:rsid w:val="00F22C82"/>
    <w:rsid w:val="00F25C07"/>
    <w:rsid w:val="00F31C28"/>
    <w:rsid w:val="00F3301D"/>
    <w:rsid w:val="00F3456E"/>
    <w:rsid w:val="00F3481D"/>
    <w:rsid w:val="00F42288"/>
    <w:rsid w:val="00F46E05"/>
    <w:rsid w:val="00F5095A"/>
    <w:rsid w:val="00F51D5B"/>
    <w:rsid w:val="00F5289B"/>
    <w:rsid w:val="00F5435C"/>
    <w:rsid w:val="00F6181A"/>
    <w:rsid w:val="00F70595"/>
    <w:rsid w:val="00F75858"/>
    <w:rsid w:val="00F75BA2"/>
    <w:rsid w:val="00F77CB1"/>
    <w:rsid w:val="00F80F7F"/>
    <w:rsid w:val="00F83D87"/>
    <w:rsid w:val="00F9421B"/>
    <w:rsid w:val="00F95A39"/>
    <w:rsid w:val="00FA0F50"/>
    <w:rsid w:val="00FA5D1C"/>
    <w:rsid w:val="00FA7D33"/>
    <w:rsid w:val="00FB0E70"/>
    <w:rsid w:val="00FB1141"/>
    <w:rsid w:val="00FB3C75"/>
    <w:rsid w:val="00FB609D"/>
    <w:rsid w:val="00FC7420"/>
    <w:rsid w:val="00FD102F"/>
    <w:rsid w:val="00FD6C4C"/>
    <w:rsid w:val="00FD7D73"/>
    <w:rsid w:val="00FE4E21"/>
    <w:rsid w:val="00FF12BB"/>
    <w:rsid w:val="00FF3DFD"/>
    <w:rsid w:val="00FF647C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E000A5-D626-4455-A74E-EA2E3F64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412"/>
    <w:pPr>
      <w:widowControl w:val="0"/>
      <w:adjustRightInd w:val="0"/>
      <w:spacing w:line="360" w:lineRule="atLeast"/>
      <w:jc w:val="both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next w:val="Normal"/>
    <w:semiHidden/>
    <w:rsid w:val="001D0412"/>
    <w:pPr>
      <w:spacing w:after="160" w:line="240" w:lineRule="exact"/>
    </w:pPr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D0412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3927845C.dotm</Template>
  <TotalTime>0</TotalTime>
  <Pages>1</Pages>
  <Words>260</Words>
  <Characters>1302</Characters>
  <Application>Microsoft Office Word</Application>
  <DocSecurity>4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Clara County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Howe</dc:creator>
  <cp:keywords/>
  <dc:description/>
  <cp:lastModifiedBy>Eileen Perez</cp:lastModifiedBy>
  <cp:revision>2</cp:revision>
  <dcterms:created xsi:type="dcterms:W3CDTF">2015-10-28T19:42:00Z</dcterms:created>
  <dcterms:modified xsi:type="dcterms:W3CDTF">2015-10-28T19:42:00Z</dcterms:modified>
</cp:coreProperties>
</file>